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0A" w:rsidRPr="00490588" w:rsidRDefault="00EE030A" w:rsidP="004E3E26">
      <w:pPr>
        <w:spacing w:after="0"/>
        <w:ind w:left="440" w:right="-656"/>
        <w:jc w:val="center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0588">
        <w:rPr>
          <w:rFonts w:ascii="Times New Roman" w:hAnsi="Times New Roman"/>
          <w:b/>
          <w:bCs/>
          <w:i/>
          <w:iCs/>
          <w:sz w:val="24"/>
          <w:szCs w:val="24"/>
        </w:rPr>
        <w:t>Муниципальное бюджетное дошкольное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образовательное учреждение</w:t>
      </w:r>
    </w:p>
    <w:p w:rsidR="00EE030A" w:rsidRPr="00490588" w:rsidRDefault="00EE030A" w:rsidP="004E3E26">
      <w:pPr>
        <w:spacing w:after="0"/>
        <w:ind w:left="440" w:right="-656"/>
        <w:jc w:val="center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0588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Озёрский детский сад </w:t>
      </w:r>
      <w:r w:rsidRPr="00490588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:rsidR="00EE030A" w:rsidRDefault="00EE030A" w:rsidP="004E3E26">
      <w:pPr>
        <w:pBdr>
          <w:bottom w:val="single" w:sz="12" w:space="1" w:color="auto"/>
        </w:pBdr>
        <w:spacing w:after="0"/>
        <w:ind w:right="-656"/>
        <w:outlineLvl w:val="0"/>
        <w:rPr>
          <w:rFonts w:ascii="Times New Roman" w:hAnsi="Times New Roman"/>
          <w:sz w:val="24"/>
          <w:szCs w:val="24"/>
        </w:rPr>
      </w:pPr>
    </w:p>
    <w:p w:rsidR="00EE030A" w:rsidRDefault="00EE030A" w:rsidP="004E3E26">
      <w:pPr>
        <w:pBdr>
          <w:bottom w:val="single" w:sz="12" w:space="1" w:color="auto"/>
        </w:pBdr>
        <w:spacing w:after="0"/>
        <w:ind w:left="440" w:right="-65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E030A" w:rsidRDefault="00EE030A" w:rsidP="004E3E26">
      <w:pPr>
        <w:ind w:right="-656"/>
        <w:rPr>
          <w:b/>
          <w:sz w:val="32"/>
          <w:szCs w:val="32"/>
        </w:rPr>
      </w:pPr>
    </w:p>
    <w:tbl>
      <w:tblPr>
        <w:tblpPr w:leftFromText="180" w:rightFromText="180" w:vertAnchor="page" w:horzAnchor="margin" w:tblpY="2395"/>
        <w:tblW w:w="1016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409"/>
        <w:gridCol w:w="1058"/>
        <w:gridCol w:w="4698"/>
      </w:tblGrid>
      <w:tr w:rsidR="00EE030A" w:rsidRPr="00246BB1" w:rsidTr="00993D92">
        <w:trPr>
          <w:tblCellSpacing w:w="0" w:type="dxa"/>
        </w:trPr>
        <w:tc>
          <w:tcPr>
            <w:tcW w:w="4409" w:type="dxa"/>
            <w:shd w:val="clear" w:color="auto" w:fill="FFFFFF"/>
          </w:tcPr>
          <w:p w:rsidR="00EE030A" w:rsidRPr="00246BB1" w:rsidRDefault="00EE030A" w:rsidP="00993D92">
            <w:pPr>
              <w:pStyle w:val="NoSpacing"/>
              <w:ind w:left="440" w:right="-6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B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8" w:type="dxa"/>
            <w:shd w:val="clear" w:color="auto" w:fill="FFFFFF"/>
          </w:tcPr>
          <w:p w:rsidR="00EE030A" w:rsidRPr="00246BB1" w:rsidRDefault="00EE030A" w:rsidP="00993D92">
            <w:pPr>
              <w:pStyle w:val="NoSpacing"/>
              <w:ind w:left="440" w:right="-6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shd w:val="clear" w:color="auto" w:fill="FFFFFF"/>
          </w:tcPr>
          <w:p w:rsidR="00EE030A" w:rsidRPr="00246BB1" w:rsidRDefault="00EE030A" w:rsidP="00993D92">
            <w:pPr>
              <w:pStyle w:val="NoSpacing"/>
              <w:ind w:left="440" w:right="-6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BB1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УТВЕРЖДАЮ:</w:t>
            </w:r>
          </w:p>
          <w:p w:rsidR="00EE030A" w:rsidRPr="00246BB1" w:rsidRDefault="00EE030A" w:rsidP="00993D92">
            <w:pPr>
              <w:pStyle w:val="NoSpacing"/>
              <w:ind w:left="440" w:right="-6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BB1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Т.Ф.Редковская</w:t>
            </w:r>
            <w:r w:rsidRPr="00246B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E030A" w:rsidRPr="00246BB1" w:rsidRDefault="00EE030A" w:rsidP="00993D92">
            <w:pPr>
              <w:pStyle w:val="NoSpacing"/>
              <w:ind w:left="440" w:right="-6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 от 31.08.2019 № 76</w:t>
            </w:r>
          </w:p>
        </w:tc>
      </w:tr>
    </w:tbl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</w:t>
      </w:r>
      <w:r w:rsidRPr="001B7F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ОДЕКС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этики служебного поведения работников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E030A" w:rsidRPr="001B7F83" w:rsidRDefault="00EE030A" w:rsidP="004E3E26">
      <w:pPr>
        <w:shd w:val="clear" w:color="auto" w:fill="FFFFFF"/>
        <w:spacing w:after="0" w:line="240" w:lineRule="auto"/>
        <w:ind w:left="550" w:right="-876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EE030A" w:rsidRPr="001B7F83" w:rsidRDefault="00EE030A" w:rsidP="001B7F83">
      <w:pPr>
        <w:shd w:val="clear" w:color="auto" w:fill="FFFFFF"/>
        <w:spacing w:after="0"/>
        <w:ind w:left="550" w:right="-876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1.1. Кодекс этики и служебного поведения работников</w:t>
      </w:r>
      <w:r w:rsidRPr="001B7F8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БДОУ </w:t>
      </w:r>
      <w:r w:rsidRPr="001B7F83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Озёрский д</w:t>
      </w:r>
      <w:r w:rsidRPr="001B7F83">
        <w:rPr>
          <w:rFonts w:ascii="Times New Roman" w:hAnsi="Times New Roman"/>
          <w:bCs/>
          <w:color w:val="000000"/>
          <w:sz w:val="28"/>
          <w:szCs w:val="28"/>
          <w:lang w:eastAsia="ru-RU"/>
        </w:rPr>
        <w:t>етский сад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B7F8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», </w:t>
      </w: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осуществляющего  образовательную деятельность (далее — Кодекс) разработан на основании положений Конституции Российской Федерации,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B7F83">
          <w:rPr>
            <w:rFonts w:ascii="Times New Roman" w:hAnsi="Times New Roman"/>
            <w:color w:val="000000"/>
            <w:sz w:val="28"/>
            <w:szCs w:val="28"/>
            <w:lang w:eastAsia="ru-RU"/>
          </w:rPr>
          <w:t>2012 г</w:t>
        </w:r>
      </w:smartTag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№ 273-ФЗ «Об образовании в Российской   Федерации»,  Указа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 w:rsidRPr="001B7F83">
          <w:rPr>
            <w:rFonts w:ascii="Times New Roman" w:hAnsi="Times New Roman"/>
            <w:color w:val="000000"/>
            <w:sz w:val="28"/>
            <w:szCs w:val="28"/>
            <w:lang w:eastAsia="ru-RU"/>
          </w:rPr>
          <w:t>2012 г</w:t>
        </w:r>
      </w:smartTag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. № 597 «О мероприятиях по реализации государственной социальной политики» и иных нормативно-правовых актов Российской Федерации.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1.2. Кодекс дополняет правила, установленные законодательством Российской Федерации об образовании.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1.3. Кодекс 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российского образования, а также на международных стандартах и правилах педагогической деятельности, которым надлежит руководствоваться всем педагогическим работникам независимо от занимаемой ими должности и который является профессионально-нравственным руководством, обращённым к сознанию и совести каждого педагогического работника ДОУ.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1.4. Цель Кодекса: определить основные нормы профессиональной этики во взаимоотношениях воспитателя с воспитанниками и их родителями, с педагогическим сообществом и государством:</w:t>
      </w:r>
    </w:p>
    <w:p w:rsidR="00EE030A" w:rsidRPr="001B7F83" w:rsidRDefault="00EE030A" w:rsidP="001B7F83">
      <w:pPr>
        <w:numPr>
          <w:ilvl w:val="0"/>
          <w:numId w:val="1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повышение доверия граждан к педагогическим работникам ДОУ;</w:t>
      </w:r>
    </w:p>
    <w:p w:rsidR="00EE030A" w:rsidRPr="001B7F83" w:rsidRDefault="00EE030A" w:rsidP="001B7F83">
      <w:pPr>
        <w:numPr>
          <w:ilvl w:val="0"/>
          <w:numId w:val="1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содействие укреплению авторитета и обеспечение единых норм поведения педагогических работников ДОУ;</w:t>
      </w:r>
    </w:p>
    <w:p w:rsidR="00EE030A" w:rsidRPr="001B7F83" w:rsidRDefault="00EE030A" w:rsidP="001B7F83">
      <w:pPr>
        <w:numPr>
          <w:ilvl w:val="0"/>
          <w:numId w:val="1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установление и обобщение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EE030A" w:rsidRPr="001B7F83" w:rsidRDefault="00EE030A" w:rsidP="001B7F83">
      <w:pPr>
        <w:numPr>
          <w:ilvl w:val="0"/>
          <w:numId w:val="1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регулирование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EE030A" w:rsidRPr="001B7F83" w:rsidRDefault="00EE030A" w:rsidP="001B7F83">
      <w:pPr>
        <w:numPr>
          <w:ilvl w:val="0"/>
          <w:numId w:val="1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высоконравственной личности педагогического работника, соответствующего нормам и принципам общечеловеческой и профессиональной морали.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1.5. Задачи Кодекса:</w:t>
      </w:r>
    </w:p>
    <w:p w:rsidR="00EE030A" w:rsidRPr="001B7F83" w:rsidRDefault="00EE030A" w:rsidP="001B7F83">
      <w:pPr>
        <w:numPr>
          <w:ilvl w:val="0"/>
          <w:numId w:val="2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сформировать методологическую основу профессиональной этики педагогических работников ДОУ;</w:t>
      </w:r>
    </w:p>
    <w:p w:rsidR="00EE030A" w:rsidRPr="001B7F83" w:rsidRDefault="00EE030A" w:rsidP="001B7F83">
      <w:pPr>
        <w:numPr>
          <w:ilvl w:val="0"/>
          <w:numId w:val="2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выработать у педагогов стремление соблюдать этические нормы поведения;</w:t>
      </w:r>
    </w:p>
    <w:p w:rsidR="00EE030A" w:rsidRPr="001B7F83" w:rsidRDefault="00EE030A" w:rsidP="001B7F83">
      <w:pPr>
        <w:numPr>
          <w:ilvl w:val="0"/>
          <w:numId w:val="2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ориентировать молодых специалистов в ситуациях этической неопределённости и иных обстоятельствах на право морального выбора;</w:t>
      </w:r>
    </w:p>
    <w:p w:rsidR="00EE030A" w:rsidRPr="001B7F83" w:rsidRDefault="00EE030A" w:rsidP="001B7F83">
      <w:pPr>
        <w:numPr>
          <w:ilvl w:val="0"/>
          <w:numId w:val="2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выступать средством профессионально-общественного контроля  за соблюдением принципов профессиональной этики педагогических работников ДОУ;</w:t>
      </w:r>
    </w:p>
    <w:p w:rsidR="00EE030A" w:rsidRPr="001B7F83" w:rsidRDefault="00EE030A" w:rsidP="001B7F83">
      <w:pPr>
        <w:numPr>
          <w:ilvl w:val="0"/>
          <w:numId w:val="2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сформировать сферу моральных прав педагогических работников для облегчения их нравственной ориентации в образовательном процессе.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1.6. Кодекс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1.7. Знание и соблюдение норм настоящего Кодекса является нравственным долгом каждого педагогического работника ДОУ и обязательным критерием оценки качества его профессиональной деятельности.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1.8. Кодекс обсуждается и принимается на Педагогическом совете ДОУ, затем  утверждается и вводится в действие приказом заведующего.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1.9. Кодекс является документом, открытым для ознакомления всех участников образовательного процесса  (детей, родителей, педагогов).</w:t>
      </w:r>
    </w:p>
    <w:p w:rsidR="00EE030A" w:rsidRPr="001B7F83" w:rsidRDefault="00EE030A" w:rsidP="004E3E26">
      <w:pPr>
        <w:shd w:val="clear" w:color="auto" w:fill="FFFFFF"/>
        <w:spacing w:after="0" w:line="240" w:lineRule="auto"/>
        <w:ind w:left="550" w:right="-876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II. Личность педагога ДОУ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2.1. Требования к профессиональной деятельности педагогических работников ДОУ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2.1.1. Педагогические работники, осознавая ответственность перед гражданами, обществом и государством, призваны:</w:t>
      </w:r>
    </w:p>
    <w:p w:rsidR="00EE030A" w:rsidRPr="001B7F83" w:rsidRDefault="00EE030A" w:rsidP="001B7F83">
      <w:pPr>
        <w:numPr>
          <w:ilvl w:val="0"/>
          <w:numId w:val="3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оправдывать доверие и уважение общества к своей профессиональной деятельности, прилагать усилия для повышения её престижа;</w:t>
      </w:r>
    </w:p>
    <w:p w:rsidR="00EE030A" w:rsidRPr="001B7F83" w:rsidRDefault="00EE030A" w:rsidP="001B7F83">
      <w:pPr>
        <w:numPr>
          <w:ilvl w:val="0"/>
          <w:numId w:val="3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исполнять должностные обязанности добросовестно и на высоком профессиональном уровне в целях обеспечения эффективной работы ДОУ;</w:t>
      </w:r>
    </w:p>
    <w:p w:rsidR="00EE030A" w:rsidRPr="001B7F83" w:rsidRDefault="00EE030A" w:rsidP="001B7F83">
      <w:pPr>
        <w:numPr>
          <w:ilvl w:val="0"/>
          <w:numId w:val="3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ДОУ в целом, так и каждого педагогического работника;</w:t>
      </w:r>
    </w:p>
    <w:p w:rsidR="00EE030A" w:rsidRPr="001B7F83" w:rsidRDefault="00EE030A" w:rsidP="001B7F83">
      <w:pPr>
        <w:numPr>
          <w:ilvl w:val="0"/>
          <w:numId w:val="3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EE030A" w:rsidRPr="001B7F83" w:rsidRDefault="00EE030A" w:rsidP="001B7F83">
      <w:pPr>
        <w:numPr>
          <w:ilvl w:val="0"/>
          <w:numId w:val="3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E030A" w:rsidRPr="001B7F83" w:rsidRDefault="00EE030A" w:rsidP="001B7F83">
      <w:pPr>
        <w:numPr>
          <w:ilvl w:val="0"/>
          <w:numId w:val="3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уведомлять администрацию ДОУ обо всех случаях обращения к ним каких-либо лиц в целях склонения к совершению коррупционных правонарушений;</w:t>
      </w:r>
    </w:p>
    <w:p w:rsidR="00EE030A" w:rsidRPr="001B7F83" w:rsidRDefault="00EE030A" w:rsidP="001B7F83">
      <w:pPr>
        <w:numPr>
          <w:ilvl w:val="0"/>
          <w:numId w:val="3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соблюдать установленные действующим законодательством ограничения и запреты;</w:t>
      </w:r>
    </w:p>
    <w:p w:rsidR="00EE030A" w:rsidRPr="001B7F83" w:rsidRDefault="00EE030A" w:rsidP="001B7F83">
      <w:pPr>
        <w:numPr>
          <w:ilvl w:val="0"/>
          <w:numId w:val="3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проявлять корректность и внимательность в обращении с участниками отношений в сфере образования;</w:t>
      </w:r>
    </w:p>
    <w:p w:rsidR="00EE030A" w:rsidRPr="001B7F83" w:rsidRDefault="00EE030A" w:rsidP="001B7F83">
      <w:pPr>
        <w:numPr>
          <w:ilvl w:val="0"/>
          <w:numId w:val="3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E030A" w:rsidRPr="001B7F83" w:rsidRDefault="00EE030A" w:rsidP="001B7F83">
      <w:pPr>
        <w:numPr>
          <w:ilvl w:val="0"/>
          <w:numId w:val="3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придерживаться правил делового поведения и этических норм, связанных с осуществлением возложенных на ДОУ социальных функций;</w:t>
      </w:r>
    </w:p>
    <w:p w:rsidR="00EE030A" w:rsidRPr="001B7F83" w:rsidRDefault="00EE030A" w:rsidP="001B7F83">
      <w:pPr>
        <w:numPr>
          <w:ilvl w:val="0"/>
          <w:numId w:val="3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свою деятельность в пределах полномочий.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2.1.2. Педагог, работающий с дошкольниками  должен:</w:t>
      </w:r>
    </w:p>
    <w:p w:rsidR="00EE030A" w:rsidRPr="001B7F83" w:rsidRDefault="00EE030A" w:rsidP="001B7F83">
      <w:pPr>
        <w:numPr>
          <w:ilvl w:val="0"/>
          <w:numId w:val="4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обладать важнейшими компонентами основ педагогического мастерства:  профессиональными знаниями и умениями,  педагогическими способностями, быть мудрым, всё знающим  наставником и 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ртистом одновременно,  владеть </w:t>
      </w: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развивающими и воспитывающими малышей знаниями и уметь профессионально использовать их в образовательной деятельности  с воспитанниками в ДОУ;</w:t>
      </w:r>
    </w:p>
    <w:p w:rsidR="00EE030A" w:rsidRPr="001B7F83" w:rsidRDefault="00EE030A" w:rsidP="001B7F83">
      <w:pPr>
        <w:numPr>
          <w:ilvl w:val="0"/>
          <w:numId w:val="4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педагог ДОУ – это первый, после мамы, учитель, который встречается детям на их жизненном пути. Так же как мать отдает своим детям лучшее, чем она владеет, так и педагог вкладывает свою душу в своих воспитанников. В этом внутренний смысл профессии. Отдавать душу трудно и радостно. Трудно потому, что это требует затраты не только душевных, но и физических сил. Радостно потому, что видя результат полученной работы, понимаешь смысл своей жизни;</w:t>
      </w:r>
    </w:p>
    <w:p w:rsidR="00EE030A" w:rsidRPr="001B7F83" w:rsidRDefault="00EE030A" w:rsidP="001B7F83">
      <w:pPr>
        <w:numPr>
          <w:ilvl w:val="0"/>
          <w:numId w:val="4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постоянно повышать уровень  профессиональной подготовленности,   совершенствовать  педагогическое мастерство обучения, воспитания и развития  воспитанников;</w:t>
      </w:r>
    </w:p>
    <w:p w:rsidR="00EE030A" w:rsidRPr="001B7F83" w:rsidRDefault="00EE030A" w:rsidP="001B7F83">
      <w:pPr>
        <w:numPr>
          <w:ilvl w:val="0"/>
          <w:numId w:val="4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проявлять творчество, инновационный потенциал в области образования и воспитания, заимствовать передовой опыт коллег, использовать достижения педагогической науки и передовой практики;</w:t>
      </w:r>
    </w:p>
    <w:p w:rsidR="00EE030A" w:rsidRPr="001B7F83" w:rsidRDefault="00EE030A" w:rsidP="001B7F83">
      <w:pPr>
        <w:numPr>
          <w:ilvl w:val="0"/>
          <w:numId w:val="4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идти  вперед, осваивать инновационные технологии, нетрадиционные методики, но и не  забывать доброе старое, веками сохраняемое народом, например, устное народное творчество;</w:t>
      </w:r>
    </w:p>
    <w:p w:rsidR="00EE030A" w:rsidRPr="001B7F83" w:rsidRDefault="00EE030A" w:rsidP="001B7F83">
      <w:pPr>
        <w:numPr>
          <w:ilvl w:val="0"/>
          <w:numId w:val="4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заниматься самообразованием, повышать свой профессиональный уровень. Необходимы  разнообразные знания, чтобы удовлетворять любознательность современного ребенка, помогать  познавать окружающий мир;</w:t>
      </w:r>
    </w:p>
    <w:p w:rsidR="00EE030A" w:rsidRPr="001B7F83" w:rsidRDefault="00EE030A" w:rsidP="001B7F83">
      <w:pPr>
        <w:numPr>
          <w:ilvl w:val="0"/>
          <w:numId w:val="4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знать закономерности развития дошкольников,  создавать педагогические условия для их воспитания и развития,  предвидеть любую мелочь, которая может быть опасна для их жизни и здоровья. Педагогический работник следит за тем, чтобы в жизни ребёнка не было разбитых коленок  и носов, и чтобы каждое пребывание в детском саду доставляло ему нескрываемое удовольствие  и приносило радость;</w:t>
      </w:r>
    </w:p>
    <w:p w:rsidR="00EE030A" w:rsidRPr="001B7F83" w:rsidRDefault="00EE030A" w:rsidP="001B7F83">
      <w:pPr>
        <w:numPr>
          <w:ilvl w:val="0"/>
          <w:numId w:val="4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педагогу необходимо научиться уважать родителей, считаться с их мнением, даже если оно расходится с представлениями воспитателя о педагогике;</w:t>
      </w:r>
    </w:p>
    <w:p w:rsidR="00EE030A" w:rsidRPr="001B7F83" w:rsidRDefault="00EE030A" w:rsidP="001B7F83">
      <w:pPr>
        <w:numPr>
          <w:ilvl w:val="0"/>
          <w:numId w:val="4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обладать педагогической зоркостью, что дает возможность видеть, слушать, чувствовать детей, понимать их психическое состояние, переключать с одного вида деятельности на другую;</w:t>
      </w:r>
    </w:p>
    <w:p w:rsidR="00EE030A" w:rsidRPr="001B7F83" w:rsidRDefault="00EE030A" w:rsidP="001B7F83">
      <w:pPr>
        <w:numPr>
          <w:ilvl w:val="0"/>
          <w:numId w:val="4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нельзя плохо отзываться о ребенке, жаловаться родителям, чтобы они принимали необходимые меры, а наоборот, верить в возможности каждого воспитанника, подбадривать и поощрять ребенка в его стремлении быть хорошим. В этом мудрость воспитания;</w:t>
      </w:r>
    </w:p>
    <w:p w:rsidR="00EE030A" w:rsidRPr="001B7F83" w:rsidRDefault="00EE030A" w:rsidP="001B7F83">
      <w:pPr>
        <w:numPr>
          <w:ilvl w:val="0"/>
          <w:numId w:val="4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обладать специальными умениями – петь, танцевать, выразительно рассказывать, читать стихи …Чем больше таких специальных умений в арсенале педагога, тем интереснее и содержательнее жизнь детей в детском саду.</w:t>
      </w:r>
    </w:p>
    <w:p w:rsidR="00EE030A" w:rsidRPr="001B7F83" w:rsidRDefault="00EE030A" w:rsidP="001B7F83">
      <w:pPr>
        <w:numPr>
          <w:ilvl w:val="0"/>
          <w:numId w:val="4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педагог — это не профессия, это призвание, образ жизни и состояние души. Он должен не просто любить возиться с детьми, а проживать вместе с ними их маленькие жизни. «Любить детей — это и курица умеет. А вот уметь воспитывать их — это великое государственное дело, требующее таланта и широкого знания жизни». Горький М.;</w:t>
      </w:r>
    </w:p>
    <w:p w:rsidR="00EE030A" w:rsidRPr="001B7F83" w:rsidRDefault="00EE030A" w:rsidP="001B7F83">
      <w:pPr>
        <w:numPr>
          <w:ilvl w:val="0"/>
          <w:numId w:val="4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владеть  правилами речевого этикета;</w:t>
      </w:r>
    </w:p>
    <w:p w:rsidR="00EE030A" w:rsidRPr="001B7F83" w:rsidRDefault="00EE030A" w:rsidP="001B7F83">
      <w:pPr>
        <w:numPr>
          <w:ilvl w:val="0"/>
          <w:numId w:val="4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обладать такими качествами, как  терпеливость, доброжелательность, справедливость, толерантность, начитанность, эрудированность, развитое чувство эмпатии, ведь воспитателю приходится работать не только с детьми, но и с родителями;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2.2. Требования к моральному облику  педагогических работников  ДОУ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2.2.1.  Внешний вид педагога при выполнении им трудовых обязанностей должен способствовать уважительному отношению к педагогическим работникам,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2.2.2. Педагог должен соблюдать правила русского языка, культуру своей речи, не допускать использования ругательств, грубых и оскорбительных высказываний. На территории детского сада не допускаются ненормативная лексика, грубые просторечные слова; фразы, оскорбляющие человеческое достоинство детей и взрослых.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2.2.3. Во время проведения непосредственно образовательной деятельности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2.2.4. В процессе своей профессиональной деятельности педагогические работники обязаны воздерживаться  от:</w:t>
      </w:r>
    </w:p>
    <w:p w:rsidR="00EE030A" w:rsidRPr="001B7F83" w:rsidRDefault="00EE030A" w:rsidP="001B7F83">
      <w:pPr>
        <w:numPr>
          <w:ilvl w:val="0"/>
          <w:numId w:val="5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ДОУ;</w:t>
      </w:r>
    </w:p>
    <w:p w:rsidR="00EE030A" w:rsidRPr="001B7F83" w:rsidRDefault="00EE030A" w:rsidP="001B7F83">
      <w:pPr>
        <w:numPr>
          <w:ilvl w:val="0"/>
          <w:numId w:val="5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пренебрежительных отзывов о деятельности своего ДОУ или проведения необоснованных сравнений его с другими ДОУ;</w:t>
      </w:r>
    </w:p>
    <w:p w:rsidR="00EE030A" w:rsidRPr="001B7F83" w:rsidRDefault="00EE030A" w:rsidP="001B7F83">
      <w:pPr>
        <w:numPr>
          <w:ilvl w:val="0"/>
          <w:numId w:val="5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преувеличения своей значимости и профессиональных возможностей;</w:t>
      </w:r>
    </w:p>
    <w:p w:rsidR="00EE030A" w:rsidRPr="001B7F83" w:rsidRDefault="00EE030A" w:rsidP="001B7F83">
      <w:pPr>
        <w:numPr>
          <w:ilvl w:val="0"/>
          <w:numId w:val="5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проявления лести, лицемерия, назойливости, лжи и лукавства;</w:t>
      </w:r>
    </w:p>
    <w:p w:rsidR="00EE030A" w:rsidRPr="001B7F83" w:rsidRDefault="00EE030A" w:rsidP="001B7F83">
      <w:pPr>
        <w:numPr>
          <w:ilvl w:val="0"/>
          <w:numId w:val="5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E030A" w:rsidRPr="001B7F83" w:rsidRDefault="00EE030A" w:rsidP="001B7F83">
      <w:pPr>
        <w:numPr>
          <w:ilvl w:val="0"/>
          <w:numId w:val="5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высказываний, которые могут быть истолкованы как оскорбления в адрес определённых социальных, национальных или конфессиональных групп;</w:t>
      </w:r>
    </w:p>
    <w:p w:rsidR="00EE030A" w:rsidRPr="001B7F83" w:rsidRDefault="00EE030A" w:rsidP="001B7F83">
      <w:pPr>
        <w:numPr>
          <w:ilvl w:val="0"/>
          <w:numId w:val="5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резких и циничных выражений оскорбительного характера, связанных с физическими недостатками человека;</w:t>
      </w:r>
    </w:p>
    <w:p w:rsidR="00EE030A" w:rsidRPr="001B7F83" w:rsidRDefault="00EE030A" w:rsidP="001B7F83">
      <w:pPr>
        <w:numPr>
          <w:ilvl w:val="0"/>
          <w:numId w:val="5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EE030A" w:rsidRPr="001B7F83" w:rsidRDefault="00EE030A" w:rsidP="001B7F83">
      <w:pPr>
        <w:numPr>
          <w:ilvl w:val="0"/>
          <w:numId w:val="5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E030A" w:rsidRPr="001B7F83" w:rsidRDefault="00EE030A" w:rsidP="001B7F83">
      <w:pPr>
        <w:numPr>
          <w:ilvl w:val="0"/>
          <w:numId w:val="5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2.2.5. Курение и употребление алкоголесодержащих напитков педагогами, а также    пребывание их на территории учреждения в нетрезвом виде (в рабочее и в нерабочее время) является серьезным нарушением и влечет за собой юридические последствия (вплоть до увольнения).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2.2.6. Педагог не может иметь судимость, в том числе погашенную или снятую. Педагог обязан сообщить о факте уголовного преследования в отношении себя, либо о прекращении уголовного преследования.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2.2.7. Педагог имеет право на неприкосновенность личной жизни, однако выбранный им образ жизни не должен сказываться на престиже профессии, извращать его отношения с воспитанниками и коллегами или мешать исполнению профессиональных обязанностей.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2.2.8. Педагог должен дорожить своей репутацией, в первую очередь быть требователен к себе.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2.2.9.Педагог должен иметь чувство меры и обладать чувством самообладания в любой сложной коммуникативной ситуации. Искренняя улыбка в общении — «знак качества» и профессиональной компетенции.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2.2.10. При разрешении конфликтной ситуации, возникшей между педагогическими работниками, приоритетным является учёт интересов ДОУ в целом.</w:t>
      </w:r>
    </w:p>
    <w:p w:rsidR="00EE030A" w:rsidRPr="001B7F83" w:rsidRDefault="00EE030A" w:rsidP="004E3E26">
      <w:pPr>
        <w:shd w:val="clear" w:color="auto" w:fill="FFFFFF"/>
        <w:spacing w:after="0" w:line="240" w:lineRule="auto"/>
        <w:ind w:left="550" w:right="-876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III. Взаимоотношения внутри ДОУ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Каждый участник образовательного процесса, взрослый или ребенок, рассматривается как уникальная, неповторимая, своеобразная личность со своими особенностями, возможностями и интересами.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3.1. Взаимоотношения педагогических работников с воспитанниками. </w:t>
      </w:r>
      <w:r w:rsidRPr="001B7F8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Заповеди педагога-мастера: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3.1.1. Подходи к детям с оптимистической гипотезой, ищи в них хорошее, его всегда больше.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3.1.2. Работая с детьми, чаще вспоминай себя в детстве, тебе будет легче их понять.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3.1.3. Помни формулу А.С. Макаренко: «Как можно больше требований к человеку и как можно больше уважения к нему».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3.1.4. Воспитывая коллектив детей, думай о воспитании отдельной личности. Коллектив — лучший воспитатель личности ребенка.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3.1.5. Будь честным с детьми, не обещай того, что не можешь выполнить, не изворачивайся, не лги, если допустил промах, ошибку, признай их.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3.1.6. Знай: детей увлекает в педагоге высокая квалификация, умение, доходящее до искусства, золотые руки, доброта, немногословие, постоянная готовность к работе, оптимизм.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3.1.7. Никогда не делай сам того, что можно поручить детям.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3.1.8. Никогда не кричи на детей. Помни: тихий, убедительный, если надо, гневный голос, сильнее крика.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3.1.9. Не сердись долго на ребенка, это не профессионально.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3.1.10. Научись все видеть и кое-чего не замечать, все слушать, но кое-что не слышать. Не всегда надо искать виноватого.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3.1.11. Не увлекайся нотациями. Они ничего не вызывают у детей, кроме желания зажать уши.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3.1.12. Старайтесь все делать творчески, это развивает у детей вкус деятельности.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3.1.13. Будьте вежливы. Как можно чаще употребляйте в разговоре с детьми слова: «спасибо», «пожалуйста», «будь добр» и т.д.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3.1.14. Помните: каждый ребенок имеет право на собственное мнение. Высказывая свои предложения, спрашивайте: «А как вы думаете?».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3.1.15. Не злоупотребляйте приказаниями, просьбу всегда легче и приятнее выполнять.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3.1.16. Не забывайте народную мудрость: начал говорить — договаривай, начал строить — достраивай, начал делать — доделывай.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3.1.17. Будь с детьми вместе, рядом и чуть впереди.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3.2. Кодекс толерантного педагога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3.2.1. Никогда не унижайте и не подавляйте личность ребенка. Заставлять детей делать силой то, что нам кажется хорошим, значит внушать им отвращение к тому, что нам кажется хорошим.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3.2.2. Недопустимо делить детей на умных и глупых, богатых и бедных, хороших и плохих. Необходимо избегать однозначных, категорических оценок и некорректных сравнений детей друг с другом.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3.2.3. Оценивать можно поступки, взгляды, но не самих детей.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3.2.4. Сравнивать ребенка можно не с другим ребенком, а только с самим собой, подчеркивая тем самым позитивные или негативные изменения, произошедшие в нем за тот или иной промежуток времени.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3.2.5. Чаще улыбаетесь! Будьте приветливы! Нет ничего более неприятного для детей, чем хмурое, злое лицо педагога.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3.2.6. Настоящий педагог постоянно развивает в себе незаурядность, всеми силами борется с формализмом и равнодушием, проявляет инициативу и творчество.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3.2.7. Педагог, смотри на мир глазами ребенка.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3.2.8. Истинный педагог любит детский сад, а не себя в детском саду. Он дорожит добрым отношением коллег, детей, родителей и готов прийти на помощь, не дожидаясь, пока его об этом попросят.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3.2.9. Для педагога личность ребенка – цель, объект и результат педагогической деятельности, сам ребенок – равноправный субъект взаимодействия.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3.2.10. Помните, что самые главные вопросы задаются не людям, а самому себе, но ответы на них следует искать вместе. Познание себя, управление собой – забота каждого педагога.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3.2.11. Если другие не разделяют ваших точек зрения. Это не показатель их несостоятельности.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3.2.12. Не страдайте от того, что не все упорядочено, строго, правильно в  окружающей действительности и людях. Принимайте окружающий мир таким, какой он есть.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3.2.13. Будьте терпимы к человеческим недостаткам и слабостям. Умейте признавать свою неправоту и при необходимости – извиняться.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3.2.14. Будьте заинтересованы в продуктивном общении с людьми, обращайтесь к тому позитивному, что в них есть, поворачивайте людей к себе хорошей стороной.</w:t>
      </w:r>
    </w:p>
    <w:p w:rsidR="00EE030A" w:rsidRPr="001B7F83" w:rsidRDefault="00EE030A" w:rsidP="004E3E26">
      <w:pPr>
        <w:shd w:val="clear" w:color="auto" w:fill="FFFFFF"/>
        <w:spacing w:after="0" w:line="240" w:lineRule="auto"/>
        <w:ind w:left="550" w:right="-876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IV.  Взаимоотношения педагогических работников  с родителями (</w:t>
      </w:r>
      <w:bookmarkStart w:id="0" w:name="_GoBack"/>
      <w:bookmarkEnd w:id="0"/>
      <w:r w:rsidRPr="001B7F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законными представителями) воспитанников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4.1. Педагогические работники  всегда уважительны и доброжелательны с родителями (законными представителями) воспитанников.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4.2. Педагогические работники в процессе взаимодействия с родителями (законными представителями) воспитанников должны:</w:t>
      </w:r>
    </w:p>
    <w:p w:rsidR="00EE030A" w:rsidRPr="001B7F83" w:rsidRDefault="00EE030A" w:rsidP="001B7F83">
      <w:pPr>
        <w:numPr>
          <w:ilvl w:val="0"/>
          <w:numId w:val="6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помнить, что большинство обратившихся родителей (законных представителей) воспитанников, как правило, столкнулись с трудностями, неприятностями или даже бедой. От того, как их встретят и выслушают, какую окажут помощь, зависят их настроение и их мнение о педагогических работниках и работе ДОУ в целом;</w:t>
      </w:r>
    </w:p>
    <w:p w:rsidR="00EE030A" w:rsidRPr="001B7F83" w:rsidRDefault="00EE030A" w:rsidP="001B7F83">
      <w:pPr>
        <w:numPr>
          <w:ilvl w:val="0"/>
          <w:numId w:val="6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начинать общение с приветствия;</w:t>
      </w:r>
    </w:p>
    <w:p w:rsidR="00EE030A" w:rsidRPr="001B7F83" w:rsidRDefault="00EE030A" w:rsidP="001B7F83">
      <w:pPr>
        <w:numPr>
          <w:ilvl w:val="0"/>
          <w:numId w:val="6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проявлять внимательность, тактичность, доброжелательность, желание помочь;</w:t>
      </w:r>
    </w:p>
    <w:p w:rsidR="00EE030A" w:rsidRPr="001B7F83" w:rsidRDefault="00EE030A" w:rsidP="001B7F83">
      <w:pPr>
        <w:numPr>
          <w:ilvl w:val="0"/>
          <w:numId w:val="6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EE030A" w:rsidRPr="001B7F83" w:rsidRDefault="00EE030A" w:rsidP="001B7F83">
      <w:pPr>
        <w:numPr>
          <w:ilvl w:val="0"/>
          <w:numId w:val="6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EE030A" w:rsidRPr="001B7F83" w:rsidRDefault="00EE030A" w:rsidP="001B7F83">
      <w:pPr>
        <w:numPr>
          <w:ilvl w:val="0"/>
          <w:numId w:val="6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:rsidR="00EE030A" w:rsidRPr="001B7F83" w:rsidRDefault="00EE030A" w:rsidP="001B7F83">
      <w:pPr>
        <w:numPr>
          <w:ilvl w:val="0"/>
          <w:numId w:val="6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EE030A" w:rsidRPr="001B7F83" w:rsidRDefault="00EE030A" w:rsidP="001B7F83">
      <w:pPr>
        <w:numPr>
          <w:ilvl w:val="0"/>
          <w:numId w:val="6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принять решение по существу обращения (при недостатке полномочий сообщить координаты полномочного лица).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4.3. Педагогические работники должны прилагать все усилия, чтобы заинтересовать родителей (законных представителей) активно участвовать в воспитании их ребёнка и поддерживать, тем самым, процесс воспитания и обучения, гарантируя выбор самой оптимальной и подходящей для их ребёнка формы работы.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4.4. Педагог  предоставляет семье «обратную связь» о жизни в саду и достижениях конкретного ребенка. Родители имеют право получать полную информацию о развитии своего ребенка. Выводы педагога носят доброжелательный и позитивный характер.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4.5. Педагог не разглашает высказанное детьми мнение о своих родителях или мнение родителей – о детях. Личное мнение педагога доводится до родителей в максимально корректной форме.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4.6. Отношения педагогов с родителями не могут оказывать влияния на оценку личности и достижений детей.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4.7. Панибратские отношения педагогов и родителей мешают профессиональной деятельности, способствуют распространению в родительской среде внутренней, закрытой информации, вредят имиджу учреждения. Коммуникация между родителем и педагогом должна вестись по имени-отчеству, с нейтрально-уважительным обращением на «Вы».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4.8. Педагог обладает выдержкой и самообладанием в конфликтных ситуациях. Он учтив и корректен.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4.9. Педагог содействует родителям в защите прав ребенка и его достоинства, при необходимости информирует их о существующих правах ребенка и путях их соблюдения.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4.10. Педагог осознает право родителей иметь собственный взгляд и личный подход к воспитанию своего ребенка. Семья — первичное и главное звено в воспитании ребенка. При необходимости педагог корректно рекомендует обратиться к специалистам службы сопровождения.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4.11. Педагог не имеет права вторгаться в частную жизнь семьи. Только в случае угрозы здоровью (физическому или психическому) информировать администрацию ДОУ с целью своевременного оказания помощи.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4.12. Видя  уважение со стороны родителей и их желание выразить ему свою благодарность, педагог может принять от них подарки. Педагог может принимать лишь те подарки, которые:</w:t>
      </w:r>
    </w:p>
    <w:p w:rsidR="00EE030A" w:rsidRPr="001B7F83" w:rsidRDefault="00EE030A" w:rsidP="001B7F83">
      <w:pPr>
        <w:numPr>
          <w:ilvl w:val="0"/>
          <w:numId w:val="7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преподносятся совершенно добровольно;</w:t>
      </w:r>
    </w:p>
    <w:p w:rsidR="00EE030A" w:rsidRPr="001B7F83" w:rsidRDefault="00EE030A" w:rsidP="001B7F83">
      <w:pPr>
        <w:numPr>
          <w:ilvl w:val="0"/>
          <w:numId w:val="7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не имеют и не могут иметь своей целью подкуп педагога;</w:t>
      </w:r>
    </w:p>
    <w:p w:rsidR="00EE030A" w:rsidRPr="001B7F83" w:rsidRDefault="00EE030A" w:rsidP="001B7F83">
      <w:pPr>
        <w:numPr>
          <w:ilvl w:val="0"/>
          <w:numId w:val="7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достаточно скромны, т. е. это вещи, сделанные руками самих воспитанников или их родителей, созданные ими произведения, цветы, сладости, сувениры или другие недорогие вещи.</w:t>
      </w:r>
    </w:p>
    <w:p w:rsidR="00EE030A" w:rsidRPr="001B7F83" w:rsidRDefault="00EE030A" w:rsidP="004E3E26">
      <w:pPr>
        <w:shd w:val="clear" w:color="auto" w:fill="FFFFFF"/>
        <w:spacing w:after="0" w:line="240" w:lineRule="auto"/>
        <w:ind w:left="550" w:right="-876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V. Взаимоотношения педагога с педагогическим сообществом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5.1. Взаимоотношения между педагогами основываются на принципах коллегиальности, партнерства и уважения.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5.2. 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5.3. Педагог имеет право выражать свое мнение по поводу работы своих коллег и администрации. Любая критика, высказанная в адрес другого педагога, должна быть адресной, объективной, обоснованной, открытой.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5.4. Не смотря на все выше перечисленное, педагог не должен оставлять без внимания некорректное поведение, не этичные действия коллег.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5.5. Важнейшие проблемы и решения в педагогической жизни обсуждаются и принимаются в открытых педагогических дискуссиях.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5.6. Педагог имеет право на административную, медицинскую, психологическую и методическую помощь внутри учреждения.</w:t>
      </w:r>
    </w:p>
    <w:p w:rsidR="00EE030A" w:rsidRPr="001B7F83" w:rsidRDefault="00EE030A" w:rsidP="004E3E26">
      <w:pPr>
        <w:shd w:val="clear" w:color="auto" w:fill="FFFFFF"/>
        <w:spacing w:after="0" w:line="240" w:lineRule="auto"/>
        <w:ind w:left="550" w:right="-876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VI. Взаимоотношения педагога с администрацией ДОУ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EE030A" w:rsidRPr="001B7F83" w:rsidRDefault="00EE030A" w:rsidP="004E3E26">
      <w:pPr>
        <w:shd w:val="clear" w:color="auto" w:fill="FFFFFF"/>
        <w:spacing w:after="0" w:line="240" w:lineRule="auto"/>
        <w:ind w:left="550" w:right="-876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VII. Взаимоотношения администрации ДОУ и педагогов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7.1. Администрация ДОУ для  педагогических работников должна:</w:t>
      </w:r>
    </w:p>
    <w:p w:rsidR="00EE030A" w:rsidRPr="001B7F83" w:rsidRDefault="00EE030A" w:rsidP="001B7F83">
      <w:pPr>
        <w:numPr>
          <w:ilvl w:val="0"/>
          <w:numId w:val="8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быть образцом профессионализма и безупречной репутации, способствовать формированию в ДОУ благоприятного для эффективной работы морально-психологического климата;</w:t>
      </w:r>
    </w:p>
    <w:p w:rsidR="00EE030A" w:rsidRPr="001B7F83" w:rsidRDefault="00EE030A" w:rsidP="001B7F83">
      <w:pPr>
        <w:numPr>
          <w:ilvl w:val="0"/>
          <w:numId w:val="8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 делать всё возможное для полного раскрытия способностей и умений каждого педагогического работника;</w:t>
      </w:r>
    </w:p>
    <w:p w:rsidR="00EE030A" w:rsidRPr="001B7F83" w:rsidRDefault="00EE030A" w:rsidP="001B7F83">
      <w:pPr>
        <w:numPr>
          <w:ilvl w:val="0"/>
          <w:numId w:val="8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воспитанников.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7.2. Представителям администрации следует:</w:t>
      </w:r>
    </w:p>
    <w:p w:rsidR="00EE030A" w:rsidRPr="001B7F83" w:rsidRDefault="00EE030A" w:rsidP="001B7F83">
      <w:pPr>
        <w:numPr>
          <w:ilvl w:val="0"/>
          <w:numId w:val="9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установки на сознательное соблюдение норм настоящего Кодекса;</w:t>
      </w:r>
    </w:p>
    <w:p w:rsidR="00EE030A" w:rsidRPr="001B7F83" w:rsidRDefault="00EE030A" w:rsidP="001B7F83">
      <w:pPr>
        <w:numPr>
          <w:ilvl w:val="0"/>
          <w:numId w:val="9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быть примером неукоснительного соблюдения принципов и норм настоящего Кодекса;</w:t>
      </w:r>
    </w:p>
    <w:p w:rsidR="00EE030A" w:rsidRPr="001B7F83" w:rsidRDefault="00EE030A" w:rsidP="001B7F83">
      <w:pPr>
        <w:numPr>
          <w:ilvl w:val="0"/>
          <w:numId w:val="9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помогать педагогическим работникам словом и делом, оказывать морально-психологическую помощь и поддержку, вникать в их запросы и нужды;</w:t>
      </w:r>
    </w:p>
    <w:p w:rsidR="00EE030A" w:rsidRPr="001B7F83" w:rsidRDefault="00EE030A" w:rsidP="001B7F83">
      <w:pPr>
        <w:numPr>
          <w:ilvl w:val="0"/>
          <w:numId w:val="9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регулировать взаимоотношения в коллективе на основе принципов и норм профессиональной этики;</w:t>
      </w:r>
    </w:p>
    <w:p w:rsidR="00EE030A" w:rsidRPr="001B7F83" w:rsidRDefault="00EE030A" w:rsidP="001B7F83">
      <w:pPr>
        <w:numPr>
          <w:ilvl w:val="0"/>
          <w:numId w:val="9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пресекать интриги, слухи, сплетни, проявления нечестности, подлости, лицемерия в коллективе;</w:t>
      </w:r>
    </w:p>
    <w:p w:rsidR="00EE030A" w:rsidRPr="001B7F83" w:rsidRDefault="00EE030A" w:rsidP="001B7F83">
      <w:pPr>
        <w:numPr>
          <w:ilvl w:val="0"/>
          <w:numId w:val="9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EE030A" w:rsidRPr="001B7F83" w:rsidRDefault="00EE030A" w:rsidP="001B7F83">
      <w:pPr>
        <w:numPr>
          <w:ilvl w:val="0"/>
          <w:numId w:val="9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способствовать максимальной открытости и прозрачности деятельности ДОУ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EE030A" w:rsidRPr="001B7F83" w:rsidRDefault="00EE030A" w:rsidP="001B7F83">
      <w:pPr>
        <w:numPr>
          <w:ilvl w:val="0"/>
          <w:numId w:val="9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оставаться скромным в потребностях и запросах, как на работе, так и в быту.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7.3. Представители администрации не имеет морального права:</w:t>
      </w:r>
    </w:p>
    <w:p w:rsidR="00EE030A" w:rsidRPr="001B7F83" w:rsidRDefault="00EE030A" w:rsidP="001B7F83">
      <w:pPr>
        <w:numPr>
          <w:ilvl w:val="0"/>
          <w:numId w:val="10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перекладывать свою ответственность на подчинённых;</w:t>
      </w:r>
    </w:p>
    <w:p w:rsidR="00EE030A" w:rsidRPr="001B7F83" w:rsidRDefault="00EE030A" w:rsidP="001B7F83">
      <w:pPr>
        <w:numPr>
          <w:ilvl w:val="0"/>
          <w:numId w:val="10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служебное положение в личных интересах;</w:t>
      </w:r>
    </w:p>
    <w:p w:rsidR="00EE030A" w:rsidRPr="001B7F83" w:rsidRDefault="00EE030A" w:rsidP="001B7F83">
      <w:pPr>
        <w:numPr>
          <w:ilvl w:val="0"/>
          <w:numId w:val="10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проявлять формализм,  высокомерие, грубость;</w:t>
      </w:r>
    </w:p>
    <w:p w:rsidR="00EE030A" w:rsidRPr="001B7F83" w:rsidRDefault="00EE030A" w:rsidP="001B7F83">
      <w:pPr>
        <w:numPr>
          <w:ilvl w:val="0"/>
          <w:numId w:val="10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создавать условия для наушничества и доносительства в коллективе;</w:t>
      </w:r>
    </w:p>
    <w:p w:rsidR="00EE030A" w:rsidRPr="001B7F83" w:rsidRDefault="00EE030A" w:rsidP="001B7F83">
      <w:pPr>
        <w:numPr>
          <w:ilvl w:val="0"/>
          <w:numId w:val="10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обсуждать с подчинёнными действия вышестоящих руководителей;</w:t>
      </w:r>
    </w:p>
    <w:p w:rsidR="00EE030A" w:rsidRPr="001B7F83" w:rsidRDefault="00EE030A" w:rsidP="001B7F83">
      <w:pPr>
        <w:numPr>
          <w:ilvl w:val="0"/>
          <w:numId w:val="10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EE030A" w:rsidRPr="001B7F83" w:rsidRDefault="00EE030A" w:rsidP="001B7F83">
      <w:pPr>
        <w:numPr>
          <w:ilvl w:val="0"/>
          <w:numId w:val="10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:rsidR="00EE030A" w:rsidRPr="001B7F83" w:rsidRDefault="00EE030A" w:rsidP="001B7F83">
      <w:pPr>
        <w:numPr>
          <w:ilvl w:val="0"/>
          <w:numId w:val="10"/>
        </w:num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EE030A" w:rsidRPr="001B7F83" w:rsidRDefault="00EE030A" w:rsidP="004E3E26">
      <w:pPr>
        <w:shd w:val="clear" w:color="auto" w:fill="FFFFFF"/>
        <w:spacing w:after="0" w:line="240" w:lineRule="auto"/>
        <w:ind w:left="550" w:right="-876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VIII. Ответственность за нарушение настоящего Кодекса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8.1.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образовательного учреждения и (или) комиссиях по урегулированию споров между участниками образовательных отношений.</w:t>
      </w:r>
    </w:p>
    <w:p w:rsidR="00EE030A" w:rsidRPr="001B7F83" w:rsidRDefault="00EE030A" w:rsidP="001B7F83">
      <w:pPr>
        <w:shd w:val="clear" w:color="auto" w:fill="FFFFFF"/>
        <w:spacing w:after="0" w:line="240" w:lineRule="auto"/>
        <w:ind w:left="550" w:right="-8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F83">
        <w:rPr>
          <w:rFonts w:ascii="Times New Roman" w:hAnsi="Times New Roman"/>
          <w:color w:val="000000"/>
          <w:sz w:val="28"/>
          <w:szCs w:val="28"/>
          <w:lang w:eastAsia="ru-RU"/>
        </w:rPr>
        <w:t>8.2.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EE030A" w:rsidRPr="001B7F83" w:rsidRDefault="00EE030A" w:rsidP="001B7F83">
      <w:pPr>
        <w:spacing w:after="0"/>
        <w:ind w:left="550" w:right="-876"/>
        <w:jc w:val="both"/>
        <w:rPr>
          <w:rFonts w:ascii="Times New Roman" w:hAnsi="Times New Roman"/>
          <w:sz w:val="28"/>
          <w:szCs w:val="28"/>
        </w:rPr>
      </w:pPr>
    </w:p>
    <w:sectPr w:rsidR="00EE030A" w:rsidRPr="001B7F83" w:rsidSect="009E137A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7B0"/>
    <w:multiLevelType w:val="multilevel"/>
    <w:tmpl w:val="EE44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06FBC"/>
    <w:multiLevelType w:val="multilevel"/>
    <w:tmpl w:val="81FE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8757C"/>
    <w:multiLevelType w:val="multilevel"/>
    <w:tmpl w:val="AF0C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426DA"/>
    <w:multiLevelType w:val="multilevel"/>
    <w:tmpl w:val="6522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65275"/>
    <w:multiLevelType w:val="multilevel"/>
    <w:tmpl w:val="4DCE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407D11"/>
    <w:multiLevelType w:val="multilevel"/>
    <w:tmpl w:val="6C92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3658EB"/>
    <w:multiLevelType w:val="multilevel"/>
    <w:tmpl w:val="1490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093C2C"/>
    <w:multiLevelType w:val="multilevel"/>
    <w:tmpl w:val="5D44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9A69F4"/>
    <w:multiLevelType w:val="multilevel"/>
    <w:tmpl w:val="0A28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6601D7"/>
    <w:multiLevelType w:val="multilevel"/>
    <w:tmpl w:val="7520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D58"/>
    <w:rsid w:val="00020022"/>
    <w:rsid w:val="00074346"/>
    <w:rsid w:val="00074C2D"/>
    <w:rsid w:val="00090CC7"/>
    <w:rsid w:val="000A2FC6"/>
    <w:rsid w:val="001111CB"/>
    <w:rsid w:val="001231E5"/>
    <w:rsid w:val="001B7F83"/>
    <w:rsid w:val="00243295"/>
    <w:rsid w:val="00246BB1"/>
    <w:rsid w:val="00373E82"/>
    <w:rsid w:val="003B4C53"/>
    <w:rsid w:val="00490588"/>
    <w:rsid w:val="004B6253"/>
    <w:rsid w:val="004C1671"/>
    <w:rsid w:val="004C16D3"/>
    <w:rsid w:val="004E3E26"/>
    <w:rsid w:val="004F592F"/>
    <w:rsid w:val="00591D44"/>
    <w:rsid w:val="005B4B92"/>
    <w:rsid w:val="005D4D58"/>
    <w:rsid w:val="0064700D"/>
    <w:rsid w:val="007B686A"/>
    <w:rsid w:val="00855C38"/>
    <w:rsid w:val="00877E87"/>
    <w:rsid w:val="00971A35"/>
    <w:rsid w:val="00993D92"/>
    <w:rsid w:val="009E137A"/>
    <w:rsid w:val="00A4178B"/>
    <w:rsid w:val="00AA0DD5"/>
    <w:rsid w:val="00B07E4D"/>
    <w:rsid w:val="00B47C77"/>
    <w:rsid w:val="00BA1724"/>
    <w:rsid w:val="00BE3F39"/>
    <w:rsid w:val="00C308F6"/>
    <w:rsid w:val="00C56604"/>
    <w:rsid w:val="00C650BE"/>
    <w:rsid w:val="00DA5DDD"/>
    <w:rsid w:val="00DE0266"/>
    <w:rsid w:val="00EE030A"/>
    <w:rsid w:val="00F2495E"/>
    <w:rsid w:val="00F714E1"/>
    <w:rsid w:val="00FA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D4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D4D58"/>
    <w:rPr>
      <w:rFonts w:cs="Times New Roman"/>
    </w:rPr>
  </w:style>
  <w:style w:type="character" w:styleId="Strong">
    <w:name w:val="Strong"/>
    <w:basedOn w:val="DefaultParagraphFont"/>
    <w:uiPriority w:val="99"/>
    <w:qFormat/>
    <w:rsid w:val="005D4D5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D4D58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3B4C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B7F83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E3E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10A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3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10</Pages>
  <Words>3633</Words>
  <Characters>20713</Characters>
  <Application>Microsoft Office Outlook</Application>
  <DocSecurity>0</DocSecurity>
  <Lines>0</Lines>
  <Paragraphs>0</Paragraphs>
  <ScaleCrop>false</ScaleCrop>
  <Company>232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11</cp:revision>
  <cp:lastPrinted>2020-12-24T05:28:00Z</cp:lastPrinted>
  <dcterms:created xsi:type="dcterms:W3CDTF">2014-10-13T04:54:00Z</dcterms:created>
  <dcterms:modified xsi:type="dcterms:W3CDTF">2020-12-24T05:31:00Z</dcterms:modified>
</cp:coreProperties>
</file>